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54" w:rsidRDefault="006B5254" w:rsidP="001A32BB"/>
    <w:p w:rsidR="00D149CA" w:rsidRDefault="00D149CA" w:rsidP="001A32BB"/>
    <w:p w:rsidR="00D149CA" w:rsidRDefault="00D149CA" w:rsidP="001A32BB"/>
    <w:p w:rsidR="00D149CA" w:rsidRDefault="00D149CA" w:rsidP="00D149CA">
      <w:pPr>
        <w:rPr>
          <w:sz w:val="22"/>
          <w:szCs w:val="22"/>
        </w:rPr>
      </w:pPr>
      <w:r w:rsidRPr="009C7BB7">
        <w:rPr>
          <w:sz w:val="22"/>
          <w:szCs w:val="22"/>
        </w:rPr>
        <w:t xml:space="preserve">Beste, </w:t>
      </w:r>
    </w:p>
    <w:p w:rsidR="009C7BB7" w:rsidRDefault="009C7BB7" w:rsidP="00D149CA">
      <w:pPr>
        <w:rPr>
          <w:sz w:val="22"/>
          <w:szCs w:val="22"/>
        </w:rPr>
      </w:pPr>
    </w:p>
    <w:p w:rsidR="009C7BB7" w:rsidRPr="009C7BB7" w:rsidRDefault="009C7BB7" w:rsidP="009C7BB7">
      <w:pPr>
        <w:rPr>
          <w:sz w:val="22"/>
          <w:szCs w:val="22"/>
        </w:rPr>
      </w:pPr>
      <w:r w:rsidRPr="009C7BB7">
        <w:rPr>
          <w:sz w:val="22"/>
          <w:szCs w:val="22"/>
        </w:rPr>
        <w:t xml:space="preserve">Wij hebben de aanvraag voor het hangen van </w:t>
      </w:r>
      <w:r w:rsidR="00636813" w:rsidRPr="00636813">
        <w:rPr>
          <w:sz w:val="22"/>
          <w:szCs w:val="22"/>
        </w:rPr>
        <w:t xml:space="preserve">infoborden voor </w:t>
      </w:r>
      <w:r w:rsidR="00CB0CC1">
        <w:rPr>
          <w:sz w:val="22"/>
          <w:szCs w:val="22"/>
        </w:rPr>
        <w:t xml:space="preserve">de </w:t>
      </w:r>
      <w:r w:rsidR="004E697E">
        <w:rPr>
          <w:sz w:val="22"/>
          <w:szCs w:val="22"/>
        </w:rPr>
        <w:t>Sint-</w:t>
      </w:r>
      <w:proofErr w:type="spellStart"/>
      <w:r w:rsidR="004E697E">
        <w:rPr>
          <w:sz w:val="22"/>
          <w:szCs w:val="22"/>
        </w:rPr>
        <w:t>Gummarusprocessie</w:t>
      </w:r>
      <w:proofErr w:type="spellEnd"/>
      <w:r w:rsidR="00F030BF">
        <w:rPr>
          <w:sz w:val="22"/>
          <w:szCs w:val="22"/>
        </w:rPr>
        <w:t xml:space="preserve"> </w:t>
      </w:r>
      <w:r w:rsidRPr="009C7BB7">
        <w:rPr>
          <w:sz w:val="22"/>
          <w:szCs w:val="22"/>
        </w:rPr>
        <w:t>goed ontvangen.</w:t>
      </w:r>
    </w:p>
    <w:p w:rsidR="009C7BB7" w:rsidRPr="009C7BB7" w:rsidRDefault="009C7BB7" w:rsidP="009C7BB7">
      <w:pPr>
        <w:rPr>
          <w:sz w:val="22"/>
          <w:szCs w:val="22"/>
        </w:rPr>
      </w:pPr>
      <w:r w:rsidRPr="009C7BB7">
        <w:rPr>
          <w:sz w:val="22"/>
          <w:szCs w:val="22"/>
        </w:rPr>
        <w:t xml:space="preserve">Gelieve de borden ten laatste op </w:t>
      </w:r>
      <w:r w:rsidR="006A0D36">
        <w:rPr>
          <w:sz w:val="22"/>
          <w:szCs w:val="22"/>
        </w:rPr>
        <w:t xml:space="preserve">vrijdag </w:t>
      </w:r>
      <w:r w:rsidR="00623ECF">
        <w:rPr>
          <w:sz w:val="22"/>
          <w:szCs w:val="22"/>
        </w:rPr>
        <w:t xml:space="preserve">13 september </w:t>
      </w:r>
      <w:r w:rsidRPr="009C7BB7">
        <w:rPr>
          <w:sz w:val="22"/>
          <w:szCs w:val="22"/>
        </w:rPr>
        <w:t>naar cultuurcentrum De Mol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Aarschotsesteenweg</w:t>
      </w:r>
      <w:proofErr w:type="spellEnd"/>
      <w:r>
        <w:rPr>
          <w:sz w:val="22"/>
          <w:szCs w:val="22"/>
        </w:rPr>
        <w:t xml:space="preserve"> 3 in Lier, </w:t>
      </w:r>
      <w:r w:rsidRPr="009C7BB7">
        <w:rPr>
          <w:sz w:val="22"/>
          <w:szCs w:val="22"/>
        </w:rPr>
        <w:t>te brengen.</w:t>
      </w:r>
    </w:p>
    <w:p w:rsidR="009C7BB7" w:rsidRPr="009C7BB7" w:rsidRDefault="009C7BB7" w:rsidP="009C7BB7">
      <w:pPr>
        <w:rPr>
          <w:sz w:val="22"/>
          <w:szCs w:val="22"/>
        </w:rPr>
      </w:pPr>
      <w:bookmarkStart w:id="0" w:name="_GoBack"/>
      <w:bookmarkEnd w:id="0"/>
    </w:p>
    <w:p w:rsidR="00623ECF" w:rsidRDefault="009C7BB7" w:rsidP="009C7BB7">
      <w:pPr>
        <w:rPr>
          <w:sz w:val="22"/>
          <w:szCs w:val="22"/>
        </w:rPr>
      </w:pPr>
      <w:r w:rsidRPr="009C7BB7">
        <w:rPr>
          <w:sz w:val="22"/>
          <w:szCs w:val="22"/>
        </w:rPr>
        <w:t xml:space="preserve">Alle informatie over deze borden vind je via deze link: </w:t>
      </w:r>
      <w:hyperlink r:id="rId8" w:history="1">
        <w:r w:rsidR="00623ECF" w:rsidRPr="002B2940">
          <w:rPr>
            <w:rStyle w:val="Hyperlink"/>
            <w:sz w:val="22"/>
            <w:szCs w:val="22"/>
          </w:rPr>
          <w:t>http://ikorganiseerinlier.uitinlier.be/inhoud/promotie</w:t>
        </w:r>
      </w:hyperlink>
    </w:p>
    <w:p w:rsidR="009C7BB7" w:rsidRPr="009C7BB7" w:rsidRDefault="009C7BB7" w:rsidP="009C7BB7">
      <w:pPr>
        <w:rPr>
          <w:sz w:val="22"/>
          <w:szCs w:val="22"/>
        </w:rPr>
      </w:pPr>
    </w:p>
    <w:p w:rsidR="00421862" w:rsidRPr="009C7BB7" w:rsidRDefault="00421862" w:rsidP="00D149CA">
      <w:pPr>
        <w:rPr>
          <w:sz w:val="22"/>
          <w:szCs w:val="22"/>
        </w:rPr>
      </w:pPr>
    </w:p>
    <w:p w:rsidR="009C7BB7" w:rsidRPr="009C7BB7" w:rsidRDefault="009C7BB7" w:rsidP="009C7BB7">
      <w:pPr>
        <w:rPr>
          <w:sz w:val="22"/>
          <w:szCs w:val="22"/>
          <w:lang w:eastAsia="nl-BE"/>
        </w:rPr>
      </w:pPr>
      <w:r w:rsidRPr="009C7BB7">
        <w:rPr>
          <w:sz w:val="22"/>
          <w:szCs w:val="22"/>
          <w:lang w:eastAsia="nl-BE"/>
        </w:rPr>
        <w:t>Met vriendelijke groeten</w:t>
      </w:r>
    </w:p>
    <w:p w:rsidR="009C7BB7" w:rsidRPr="009C7BB7" w:rsidRDefault="009C7BB7" w:rsidP="009C7BB7">
      <w:pPr>
        <w:rPr>
          <w:sz w:val="22"/>
          <w:szCs w:val="22"/>
          <w:lang w:eastAsia="nl-BE"/>
        </w:rPr>
      </w:pPr>
    </w:p>
    <w:p w:rsidR="009C7BB7" w:rsidRPr="009C7BB7" w:rsidRDefault="009C7BB7" w:rsidP="009C7BB7">
      <w:pPr>
        <w:rPr>
          <w:sz w:val="22"/>
          <w:szCs w:val="22"/>
          <w:lang w:eastAsia="nl-BE"/>
        </w:rPr>
      </w:pPr>
      <w:r w:rsidRPr="009C7BB7">
        <w:rPr>
          <w:sz w:val="22"/>
          <w:szCs w:val="22"/>
          <w:lang w:eastAsia="nl-BE"/>
        </w:rPr>
        <w:t>Joke Beeckmans l Consulent</w:t>
      </w:r>
    </w:p>
    <w:p w:rsidR="009C7BB7" w:rsidRPr="009C7BB7" w:rsidRDefault="009C7BB7" w:rsidP="009C7BB7">
      <w:pPr>
        <w:rPr>
          <w:sz w:val="22"/>
          <w:szCs w:val="22"/>
          <w:lang w:eastAsia="nl-BE"/>
        </w:rPr>
      </w:pPr>
      <w:r w:rsidRPr="009C7BB7">
        <w:rPr>
          <w:sz w:val="22"/>
          <w:szCs w:val="22"/>
          <w:lang w:eastAsia="nl-BE"/>
        </w:rPr>
        <w:t>Stad en OCMW Lier l uit in Lier l team cultuur en evenementen</w:t>
      </w:r>
    </w:p>
    <w:p w:rsidR="009C7BB7" w:rsidRPr="009C7BB7" w:rsidRDefault="009C7BB7" w:rsidP="009C7BB7">
      <w:pPr>
        <w:rPr>
          <w:sz w:val="22"/>
          <w:szCs w:val="22"/>
          <w:lang w:eastAsia="nl-BE"/>
        </w:rPr>
      </w:pPr>
      <w:proofErr w:type="spellStart"/>
      <w:r w:rsidRPr="009C7BB7">
        <w:rPr>
          <w:sz w:val="22"/>
          <w:szCs w:val="22"/>
          <w:lang w:eastAsia="nl-BE"/>
        </w:rPr>
        <w:t>Aarschotsesteenweg</w:t>
      </w:r>
      <w:proofErr w:type="spellEnd"/>
      <w:r w:rsidRPr="009C7BB7">
        <w:rPr>
          <w:sz w:val="22"/>
          <w:szCs w:val="22"/>
          <w:lang w:eastAsia="nl-BE"/>
        </w:rPr>
        <w:t xml:space="preserve"> 3 - 2500 Lier</w:t>
      </w:r>
    </w:p>
    <w:p w:rsidR="009C7BB7" w:rsidRPr="009C7BB7" w:rsidRDefault="009C7BB7" w:rsidP="009C7BB7">
      <w:pPr>
        <w:rPr>
          <w:sz w:val="22"/>
          <w:szCs w:val="22"/>
          <w:lang w:eastAsia="nl-BE"/>
        </w:rPr>
      </w:pPr>
      <w:r w:rsidRPr="009C7BB7">
        <w:rPr>
          <w:sz w:val="22"/>
          <w:szCs w:val="22"/>
          <w:lang w:eastAsia="nl-BE"/>
        </w:rPr>
        <w:t>tel. 03 488 06 79 l joke.beeckmans@lier.be</w:t>
      </w:r>
    </w:p>
    <w:p w:rsidR="00D149CA" w:rsidRPr="009C7BB7" w:rsidRDefault="009C7BB7" w:rsidP="009C7BB7">
      <w:pPr>
        <w:rPr>
          <w:sz w:val="22"/>
          <w:szCs w:val="22"/>
        </w:rPr>
      </w:pPr>
      <w:r w:rsidRPr="009C7BB7">
        <w:rPr>
          <w:sz w:val="22"/>
          <w:szCs w:val="22"/>
          <w:lang w:eastAsia="nl-BE"/>
        </w:rPr>
        <w:t>www.lier.be l www.sociaalhuislier.be l www.facebook.com/stadlier</w:t>
      </w:r>
    </w:p>
    <w:sectPr w:rsidR="00D149CA" w:rsidRPr="009C7BB7" w:rsidSect="00AA7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75" w:right="567" w:bottom="1134" w:left="1361" w:header="567" w:footer="691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CA" w:rsidRDefault="00D149CA">
      <w:r>
        <w:separator/>
      </w:r>
    </w:p>
  </w:endnote>
  <w:endnote w:type="continuationSeparator" w:id="0">
    <w:p w:rsidR="00D149CA" w:rsidRDefault="00D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35 Th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2E" w:rsidRDefault="005B262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2E" w:rsidRDefault="005B262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EA" w:rsidRDefault="00E03745" w:rsidP="00AA70EA">
    <w:pPr>
      <w:pStyle w:val="Voettekst"/>
      <w:jc w:val="right"/>
    </w:pPr>
    <w:r>
      <w:rPr>
        <w:noProof/>
        <w:lang w:val="nl-BE" w:eastAsia="nl-BE"/>
      </w:rPr>
      <w:drawing>
        <wp:inline distT="0" distB="0" distL="0" distR="0" wp14:anchorId="78AD3E98" wp14:editId="29474B41">
          <wp:extent cx="1666875" cy="323850"/>
          <wp:effectExtent l="0" t="0" r="9525" b="0"/>
          <wp:docPr id="3" name="Afbeelding 3" descr="CL1_grij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1_grijs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CA" w:rsidRDefault="00D149CA">
      <w:r>
        <w:separator/>
      </w:r>
    </w:p>
  </w:footnote>
  <w:footnote w:type="continuationSeparator" w:id="0">
    <w:p w:rsidR="00D149CA" w:rsidRDefault="00D1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2E" w:rsidRDefault="005B262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BB" w:rsidRDefault="004E697E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8.35pt;margin-top:28.35pt;width:70.5pt;height:100.5pt;z-index:251657728;visibility:visible;mso-wrap-edited:f;mso-position-horizontal-relative:page;mso-position-vertical-relative:page" o:allowincell="f" fillcolor="window">
          <v:imagedata r:id="rId1" o:title=""/>
          <w10:wrap type="topAndBottom" anchorx="page" anchory="page"/>
        </v:shape>
        <o:OLEObject Type="Embed" ProgID="Word.Picture.8" ShapeID="_x0000_s2051" DrawAspect="Content" ObjectID="_1620454976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EA" w:rsidRDefault="00E03745" w:rsidP="00AA70EA">
    <w:pPr>
      <w:ind w:left="-567"/>
    </w:pPr>
    <w:r>
      <w:rPr>
        <w:noProof/>
        <w:lang w:val="nl-BE" w:eastAsia="nl-BE"/>
      </w:rPr>
      <w:drawing>
        <wp:inline distT="0" distB="0" distL="0" distR="0" wp14:anchorId="1E9D0169" wp14:editId="084BE799">
          <wp:extent cx="1781175" cy="1409700"/>
          <wp:effectExtent l="0" t="0" r="9525" b="0"/>
          <wp:docPr id="2" name="Afbeelding 2" descr="5_Lier_PlezierOpKop_Events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_Lier_PlezierOpKop_Events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30092E0" wp14:editId="280F815B">
              <wp:simplePos x="0" y="0"/>
              <wp:positionH relativeFrom="page">
                <wp:posOffset>4320540</wp:posOffset>
              </wp:positionH>
              <wp:positionV relativeFrom="page">
                <wp:posOffset>360045</wp:posOffset>
              </wp:positionV>
              <wp:extent cx="2908935" cy="15855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0EA" w:rsidRDefault="00AA70EA" w:rsidP="00AA70EA">
                          <w:pPr>
                            <w:spacing w:before="0" w:after="0"/>
                            <w:jc w:val="right"/>
                            <w:rPr>
                              <w:rFonts w:ascii="Helvetica 35 Thin" w:hAnsi="Helvetica 35 Thin"/>
                              <w:w w:val="120"/>
                            </w:rPr>
                          </w:pPr>
                          <w:r>
                            <w:rPr>
                              <w:rFonts w:ascii="Helvetica 35 Thin" w:hAnsi="Helvetica 35 Thin"/>
                              <w:sz w:val="44"/>
                            </w:rPr>
                            <w:t>Uit in Lier</w:t>
                          </w:r>
                          <w:r>
                            <w:rPr>
                              <w:rFonts w:ascii="Helvetica 35 Thin" w:hAnsi="Helvetica 35 Thin"/>
                              <w:sz w:val="44"/>
                            </w:rPr>
                            <w:br/>
                          </w:r>
                          <w:r>
                            <w:rPr>
                              <w:w w:val="120"/>
                            </w:rPr>
                            <w:br/>
                          </w:r>
                        </w:p>
                        <w:p w:rsidR="00AA70EA" w:rsidRPr="006362C8" w:rsidRDefault="00AA70EA" w:rsidP="00AA70EA">
                          <w:pPr>
                            <w:spacing w:before="0" w:after="0"/>
                            <w:jc w:val="right"/>
                            <w:rPr>
                              <w:rFonts w:ascii="Univers 45 Light" w:hAnsi="Univers 45 Light"/>
                            </w:rPr>
                          </w:pPr>
                          <w:proofErr w:type="spellStart"/>
                          <w:r>
                            <w:rPr>
                              <w:rFonts w:ascii="Univers 45 Light" w:hAnsi="Univers 45 Light"/>
                            </w:rPr>
                            <w:t>Aarschotsesteenweg</w:t>
                          </w:r>
                          <w:proofErr w:type="spellEnd"/>
                          <w:r>
                            <w:rPr>
                              <w:rFonts w:ascii="Univers 45 Light" w:hAnsi="Univers 45 Light"/>
                            </w:rPr>
                            <w:t xml:space="preserve"> 3</w:t>
                          </w:r>
                          <w:r w:rsidRPr="006362C8">
                            <w:rPr>
                              <w:rFonts w:ascii="Univers 45 Light" w:hAnsi="Univers 45 Light"/>
                            </w:rPr>
                            <w:t xml:space="preserve"> - 2500 LIER</w:t>
                          </w:r>
                        </w:p>
                        <w:p w:rsidR="00AA70EA" w:rsidRPr="00700140" w:rsidRDefault="00AA70EA" w:rsidP="00AA70EA">
                          <w:pPr>
                            <w:spacing w:before="0" w:after="0"/>
                            <w:jc w:val="right"/>
                            <w:rPr>
                              <w:rFonts w:ascii="Univers 45 Light" w:hAnsi="Univers 45 Light"/>
                              <w:lang w:val="en-GB"/>
                            </w:rPr>
                          </w:pPr>
                          <w:r w:rsidRPr="00700140">
                            <w:rPr>
                              <w:rFonts w:ascii="Univers 45 Light" w:hAnsi="Univers 45 Light"/>
                              <w:lang w:val="en-GB"/>
                            </w:rPr>
                            <w:t xml:space="preserve">tel. </w:t>
                          </w:r>
                          <w:r>
                            <w:rPr>
                              <w:rFonts w:ascii="Univers 45 Light" w:hAnsi="Univers 45 Light"/>
                              <w:lang w:val="en-GB"/>
                            </w:rPr>
                            <w:t>03 488 06 79</w:t>
                          </w:r>
                        </w:p>
                        <w:p w:rsidR="00AA70EA" w:rsidRPr="00700140" w:rsidRDefault="00703A31" w:rsidP="00AA70EA">
                          <w:pPr>
                            <w:spacing w:before="0" w:after="0"/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Univers 45 Light" w:hAnsi="Univers 45 Light"/>
                              <w:lang w:val="en-GB"/>
                            </w:rPr>
                            <w:t>uitinlier</w:t>
                          </w:r>
                          <w:r w:rsidR="00AA70EA">
                            <w:rPr>
                              <w:rFonts w:ascii="Univers 45 Light" w:hAnsi="Univers 45 Light"/>
                              <w:lang w:val="en-GB"/>
                            </w:rPr>
                            <w:t>@</w:t>
                          </w:r>
                          <w:r w:rsidR="00AA70EA" w:rsidRPr="00700140">
                            <w:rPr>
                              <w:rFonts w:ascii="Univers 45 Light" w:hAnsi="Univers 45 Light"/>
                              <w:lang w:val="en-GB"/>
                            </w:rPr>
                            <w:t>lier.be</w:t>
                          </w:r>
                        </w:p>
                        <w:p w:rsidR="00703A31" w:rsidRPr="00700140" w:rsidRDefault="00703A31" w:rsidP="00AA70EA">
                          <w:pPr>
                            <w:spacing w:before="0" w:after="0"/>
                            <w:jc w:val="right"/>
                            <w:rPr>
                              <w:lang w:val="en-GB"/>
                            </w:rPr>
                          </w:pPr>
                          <w:r>
                            <w:t>www.lier.be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092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0.2pt;margin-top:28.35pt;width:229.05pt;height:12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16fQIAAAc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" o:allowincell="f" stroked="f">
              <v:textbox inset="0,0,0,0">
                <w:txbxContent>
                  <w:p w:rsidR="00AA70EA" w:rsidRDefault="00AA70EA" w:rsidP="00AA70EA">
                    <w:pPr>
                      <w:spacing w:before="0" w:after="0"/>
                      <w:jc w:val="right"/>
                      <w:rPr>
                        <w:rFonts w:ascii="Helvetica 35 Thin" w:hAnsi="Helvetica 35 Thin"/>
                        <w:w w:val="120"/>
                      </w:rPr>
                    </w:pPr>
                    <w:r>
                      <w:rPr>
                        <w:rFonts w:ascii="Helvetica 35 Thin" w:hAnsi="Helvetica 35 Thin"/>
                        <w:sz w:val="44"/>
                      </w:rPr>
                      <w:t>Uit in Lier</w:t>
                    </w:r>
                    <w:r>
                      <w:rPr>
                        <w:rFonts w:ascii="Helvetica 35 Thin" w:hAnsi="Helvetica 35 Thin"/>
                        <w:sz w:val="44"/>
                      </w:rPr>
                      <w:br/>
                    </w:r>
                    <w:r>
                      <w:rPr>
                        <w:w w:val="120"/>
                      </w:rPr>
                      <w:br/>
                    </w:r>
                  </w:p>
                  <w:p w:rsidR="00AA70EA" w:rsidRPr="006362C8" w:rsidRDefault="00AA70EA" w:rsidP="00AA70EA">
                    <w:pPr>
                      <w:spacing w:before="0" w:after="0"/>
                      <w:jc w:val="right"/>
                      <w:rPr>
                        <w:rFonts w:ascii="Univers 45 Light" w:hAnsi="Univers 45 Light"/>
                      </w:rPr>
                    </w:pPr>
                    <w:proofErr w:type="spellStart"/>
                    <w:r>
                      <w:rPr>
                        <w:rFonts w:ascii="Univers 45 Light" w:hAnsi="Univers 45 Light"/>
                      </w:rPr>
                      <w:t>Aarschotsesteenweg</w:t>
                    </w:r>
                    <w:proofErr w:type="spellEnd"/>
                    <w:r>
                      <w:rPr>
                        <w:rFonts w:ascii="Univers 45 Light" w:hAnsi="Univers 45 Light"/>
                      </w:rPr>
                      <w:t xml:space="preserve"> 3</w:t>
                    </w:r>
                    <w:r w:rsidRPr="006362C8">
                      <w:rPr>
                        <w:rFonts w:ascii="Univers 45 Light" w:hAnsi="Univers 45 Light"/>
                      </w:rPr>
                      <w:t xml:space="preserve"> - 2500 LIER</w:t>
                    </w:r>
                  </w:p>
                  <w:p w:rsidR="00AA70EA" w:rsidRPr="00700140" w:rsidRDefault="00AA70EA" w:rsidP="00AA70EA">
                    <w:pPr>
                      <w:spacing w:before="0" w:after="0"/>
                      <w:jc w:val="right"/>
                      <w:rPr>
                        <w:rFonts w:ascii="Univers 45 Light" w:hAnsi="Univers 45 Light"/>
                        <w:lang w:val="en-GB"/>
                      </w:rPr>
                    </w:pPr>
                    <w:r w:rsidRPr="00700140">
                      <w:rPr>
                        <w:rFonts w:ascii="Univers 45 Light" w:hAnsi="Univers 45 Light"/>
                        <w:lang w:val="en-GB"/>
                      </w:rPr>
                      <w:t xml:space="preserve">tel. </w:t>
                    </w:r>
                    <w:r>
                      <w:rPr>
                        <w:rFonts w:ascii="Univers 45 Light" w:hAnsi="Univers 45 Light"/>
                        <w:lang w:val="en-GB"/>
                      </w:rPr>
                      <w:t>03 488 06 79</w:t>
                    </w:r>
                  </w:p>
                  <w:p w:rsidR="00AA70EA" w:rsidRPr="00700140" w:rsidRDefault="00703A31" w:rsidP="00AA70EA">
                    <w:pPr>
                      <w:spacing w:before="0" w:after="0"/>
                      <w:jc w:val="right"/>
                      <w:rPr>
                        <w:lang w:val="en-GB"/>
                      </w:rPr>
                    </w:pPr>
                    <w:r>
                      <w:rPr>
                        <w:rFonts w:ascii="Univers 45 Light" w:hAnsi="Univers 45 Light"/>
                        <w:lang w:val="en-GB"/>
                      </w:rPr>
                      <w:t>uitinlier</w:t>
                    </w:r>
                    <w:r w:rsidR="00AA70EA">
                      <w:rPr>
                        <w:rFonts w:ascii="Univers 45 Light" w:hAnsi="Univers 45 Light"/>
                        <w:lang w:val="en-GB"/>
                      </w:rPr>
                      <w:t>@</w:t>
                    </w:r>
                    <w:r w:rsidR="00AA70EA" w:rsidRPr="00700140">
                      <w:rPr>
                        <w:rFonts w:ascii="Univers 45 Light" w:hAnsi="Univers 45 Light"/>
                        <w:lang w:val="en-GB"/>
                      </w:rPr>
                      <w:t>lier.be</w:t>
                    </w:r>
                  </w:p>
                  <w:p w:rsidR="00703A31" w:rsidRPr="00700140" w:rsidRDefault="00703A31" w:rsidP="00AA70EA">
                    <w:pPr>
                      <w:spacing w:before="0" w:after="0"/>
                      <w:jc w:val="right"/>
                      <w:rPr>
                        <w:lang w:val="en-GB"/>
                      </w:rPr>
                    </w:pPr>
                    <w:r>
                      <w:t>www.lier.be</w:t>
                    </w:r>
                    <w: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A32BB" w:rsidRDefault="00E03745" w:rsidP="00AA70EA">
    <w:pPr>
      <w:ind w:left="-567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E23BB3" wp14:editId="03193259">
              <wp:simplePos x="0" y="0"/>
              <wp:positionH relativeFrom="page">
                <wp:posOffset>4320540</wp:posOffset>
              </wp:positionH>
              <wp:positionV relativeFrom="page">
                <wp:posOffset>360045</wp:posOffset>
              </wp:positionV>
              <wp:extent cx="2908935" cy="1585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2BB" w:rsidRDefault="001A32BB" w:rsidP="006362C8">
                          <w:pPr>
                            <w:spacing w:before="0" w:after="0"/>
                            <w:jc w:val="right"/>
                            <w:rPr>
                              <w:rFonts w:ascii="Helvetica 35 Thin" w:hAnsi="Helvetica 35 Thin"/>
                              <w:w w:val="120"/>
                            </w:rPr>
                          </w:pPr>
                          <w:r>
                            <w:rPr>
                              <w:rFonts w:ascii="Helvetica 35 Thin" w:hAnsi="Helvetica 35 Thin"/>
                              <w:sz w:val="44"/>
                            </w:rPr>
                            <w:t>Uit in Lier</w:t>
                          </w:r>
                          <w:r>
                            <w:rPr>
                              <w:rFonts w:ascii="Helvetica 35 Thin" w:hAnsi="Helvetica 35 Thin"/>
                              <w:sz w:val="44"/>
                            </w:rPr>
                            <w:br/>
                          </w:r>
                          <w:r w:rsidR="009237A0">
                            <w:rPr>
                              <w:w w:val="120"/>
                            </w:rPr>
                            <w:t>Sport</w:t>
                          </w:r>
                          <w:r>
                            <w:rPr>
                              <w:w w:val="120"/>
                            </w:rPr>
                            <w:br/>
                          </w:r>
                        </w:p>
                        <w:p w:rsidR="001A32BB" w:rsidRPr="006362C8" w:rsidRDefault="00A448D7">
                          <w:pPr>
                            <w:spacing w:before="0" w:after="0"/>
                            <w:jc w:val="right"/>
                            <w:rPr>
                              <w:rFonts w:ascii="Univers 45 Light" w:hAnsi="Univers 45 Light"/>
                            </w:rPr>
                          </w:pPr>
                          <w:proofErr w:type="spellStart"/>
                          <w:r>
                            <w:rPr>
                              <w:rFonts w:ascii="Univers 45 Light" w:hAnsi="Univers 45 Light"/>
                            </w:rPr>
                            <w:t>Aarschotsesteenweg</w:t>
                          </w:r>
                          <w:proofErr w:type="spellEnd"/>
                          <w:r>
                            <w:rPr>
                              <w:rFonts w:ascii="Univers 45 Light" w:hAnsi="Univers 45 Light"/>
                            </w:rPr>
                            <w:t xml:space="preserve"> 3</w:t>
                          </w:r>
                          <w:r w:rsidR="001A32BB" w:rsidRPr="006362C8">
                            <w:rPr>
                              <w:rFonts w:ascii="Univers 45 Light" w:hAnsi="Univers 45 Light"/>
                            </w:rPr>
                            <w:t xml:space="preserve"> - 2500 LIER</w:t>
                          </w:r>
                        </w:p>
                        <w:p w:rsidR="001A32BB" w:rsidRPr="00700140" w:rsidRDefault="001A32BB">
                          <w:pPr>
                            <w:spacing w:before="0" w:after="0"/>
                            <w:jc w:val="right"/>
                            <w:rPr>
                              <w:rFonts w:ascii="Univers 45 Light" w:hAnsi="Univers 45 Light"/>
                              <w:lang w:val="en-GB"/>
                            </w:rPr>
                          </w:pPr>
                          <w:r w:rsidRPr="00700140">
                            <w:rPr>
                              <w:rFonts w:ascii="Univers 45 Light" w:hAnsi="Univers 45 Light"/>
                              <w:lang w:val="en-GB"/>
                            </w:rPr>
                            <w:t xml:space="preserve">tel. </w:t>
                          </w:r>
                          <w:r w:rsidR="00A448D7">
                            <w:rPr>
                              <w:rFonts w:ascii="Univers 45 Light" w:hAnsi="Univers 45 Light"/>
                              <w:lang w:val="en-GB"/>
                            </w:rPr>
                            <w:t>03 488 06 79</w:t>
                          </w:r>
                        </w:p>
                        <w:p w:rsidR="001A32BB" w:rsidRPr="00700140" w:rsidRDefault="001A32BB">
                          <w:pPr>
                            <w:spacing w:before="0" w:after="0"/>
                            <w:jc w:val="right"/>
                            <w:rPr>
                              <w:rFonts w:ascii="Univers 45 Light" w:hAnsi="Univers 45 Light"/>
                              <w:lang w:val="en-GB"/>
                            </w:rPr>
                          </w:pPr>
                          <w:r w:rsidRPr="00700140">
                            <w:rPr>
                              <w:rFonts w:ascii="Univers 45 Light" w:hAnsi="Univers 45 Light"/>
                              <w:lang w:val="en-GB"/>
                            </w:rPr>
                            <w:t xml:space="preserve">fax. 03 </w:t>
                          </w:r>
                          <w:r w:rsidR="00700140" w:rsidRPr="00700140">
                            <w:rPr>
                              <w:rFonts w:ascii="Univers 45 Light" w:hAnsi="Univers 45 Light"/>
                              <w:lang w:val="en-GB"/>
                            </w:rPr>
                            <w:t>4</w:t>
                          </w:r>
                          <w:r w:rsidR="00A448D7">
                            <w:rPr>
                              <w:rFonts w:ascii="Univers 45 Light" w:hAnsi="Univers 45 Light"/>
                              <w:lang w:val="en-GB"/>
                            </w:rPr>
                            <w:t>80 06 36</w:t>
                          </w:r>
                        </w:p>
                        <w:p w:rsidR="001A32BB" w:rsidRPr="00700140" w:rsidRDefault="00A448D7">
                          <w:pPr>
                            <w:spacing w:before="0" w:after="0"/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Univers 45 Light" w:hAnsi="Univers 45 Light"/>
                              <w:lang w:val="en-GB"/>
                            </w:rPr>
                            <w:t>info</w:t>
                          </w:r>
                          <w:r w:rsidR="007E0943">
                            <w:rPr>
                              <w:rFonts w:ascii="Univers 45 Light" w:hAnsi="Univers 45 Light"/>
                              <w:lang w:val="en-GB"/>
                            </w:rPr>
                            <w:t>@</w:t>
                          </w:r>
                          <w:r w:rsidR="001A32BB" w:rsidRPr="00700140">
                            <w:rPr>
                              <w:rFonts w:ascii="Univers 45 Light" w:hAnsi="Univers 45 Light"/>
                              <w:lang w:val="en-GB"/>
                            </w:rPr>
                            <w:t>lier.be</w:t>
                          </w:r>
                        </w:p>
                        <w:p w:rsidR="000F5C59" w:rsidRDefault="000F5C59">
                          <w:pPr>
                            <w:spacing w:before="0" w:after="0"/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www.lier.be</w:t>
                          </w:r>
                        </w:p>
                        <w:p w:rsidR="001A32BB" w:rsidRPr="00700140" w:rsidRDefault="009237A0">
                          <w:pPr>
                            <w:spacing w:before="0" w:after="0"/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sport.lier</w:t>
                          </w:r>
                          <w:r w:rsidR="001A32BB" w:rsidRPr="00700140">
                            <w:rPr>
                              <w:lang w:val="en-GB"/>
                            </w:rPr>
                            <w:t>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23BB3" id="Text Box 1" o:spid="_x0000_s1027" type="#_x0000_t202" style="position:absolute;left:0;text-align:left;margin-left:340.2pt;margin-top:28.35pt;width:229.05pt;height:124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" o:allowincell="f" stroked="f">
              <v:textbox inset="0,0,0,0">
                <w:txbxContent>
                  <w:p w:rsidR="001A32BB" w:rsidRDefault="001A32BB" w:rsidP="006362C8">
                    <w:pPr>
                      <w:spacing w:before="0" w:after="0"/>
                      <w:jc w:val="right"/>
                      <w:rPr>
                        <w:rFonts w:ascii="Helvetica 35 Thin" w:hAnsi="Helvetica 35 Thin"/>
                        <w:w w:val="120"/>
                      </w:rPr>
                    </w:pPr>
                    <w:r>
                      <w:rPr>
                        <w:rFonts w:ascii="Helvetica 35 Thin" w:hAnsi="Helvetica 35 Thin"/>
                        <w:sz w:val="44"/>
                      </w:rPr>
                      <w:t>Uit in Lier</w:t>
                    </w:r>
                    <w:r>
                      <w:rPr>
                        <w:rFonts w:ascii="Helvetica 35 Thin" w:hAnsi="Helvetica 35 Thin"/>
                        <w:sz w:val="44"/>
                      </w:rPr>
                      <w:br/>
                    </w:r>
                    <w:r w:rsidR="009237A0">
                      <w:rPr>
                        <w:w w:val="120"/>
                      </w:rPr>
                      <w:t>Sport</w:t>
                    </w:r>
                    <w:r>
                      <w:rPr>
                        <w:w w:val="120"/>
                      </w:rPr>
                      <w:br/>
                    </w:r>
                  </w:p>
                  <w:p w:rsidR="001A32BB" w:rsidRPr="006362C8" w:rsidRDefault="00A448D7">
                    <w:pPr>
                      <w:spacing w:before="0" w:after="0"/>
                      <w:jc w:val="right"/>
                      <w:rPr>
                        <w:rFonts w:ascii="Univers 45 Light" w:hAnsi="Univers 45 Light"/>
                      </w:rPr>
                    </w:pPr>
                    <w:proofErr w:type="spellStart"/>
                    <w:r>
                      <w:rPr>
                        <w:rFonts w:ascii="Univers 45 Light" w:hAnsi="Univers 45 Light"/>
                      </w:rPr>
                      <w:t>Aarschotsesteenweg</w:t>
                    </w:r>
                    <w:proofErr w:type="spellEnd"/>
                    <w:r>
                      <w:rPr>
                        <w:rFonts w:ascii="Univers 45 Light" w:hAnsi="Univers 45 Light"/>
                      </w:rPr>
                      <w:t xml:space="preserve"> 3</w:t>
                    </w:r>
                    <w:r w:rsidR="001A32BB" w:rsidRPr="006362C8">
                      <w:rPr>
                        <w:rFonts w:ascii="Univers 45 Light" w:hAnsi="Univers 45 Light"/>
                      </w:rPr>
                      <w:t xml:space="preserve"> - 2500 LIER</w:t>
                    </w:r>
                  </w:p>
                  <w:p w:rsidR="001A32BB" w:rsidRPr="00700140" w:rsidRDefault="001A32BB">
                    <w:pPr>
                      <w:spacing w:before="0" w:after="0"/>
                      <w:jc w:val="right"/>
                      <w:rPr>
                        <w:rFonts w:ascii="Univers 45 Light" w:hAnsi="Univers 45 Light"/>
                        <w:lang w:val="en-GB"/>
                      </w:rPr>
                    </w:pPr>
                    <w:r w:rsidRPr="00700140">
                      <w:rPr>
                        <w:rFonts w:ascii="Univers 45 Light" w:hAnsi="Univers 45 Light"/>
                        <w:lang w:val="en-GB"/>
                      </w:rPr>
                      <w:t xml:space="preserve">tel. </w:t>
                    </w:r>
                    <w:r w:rsidR="00A448D7">
                      <w:rPr>
                        <w:rFonts w:ascii="Univers 45 Light" w:hAnsi="Univers 45 Light"/>
                        <w:lang w:val="en-GB"/>
                      </w:rPr>
                      <w:t>03 488 06 79</w:t>
                    </w:r>
                  </w:p>
                  <w:p w:rsidR="001A32BB" w:rsidRPr="00700140" w:rsidRDefault="001A32BB">
                    <w:pPr>
                      <w:spacing w:before="0" w:after="0"/>
                      <w:jc w:val="right"/>
                      <w:rPr>
                        <w:rFonts w:ascii="Univers 45 Light" w:hAnsi="Univers 45 Light"/>
                        <w:lang w:val="en-GB"/>
                      </w:rPr>
                    </w:pPr>
                    <w:r w:rsidRPr="00700140">
                      <w:rPr>
                        <w:rFonts w:ascii="Univers 45 Light" w:hAnsi="Univers 45 Light"/>
                        <w:lang w:val="en-GB"/>
                      </w:rPr>
                      <w:t xml:space="preserve">fax. 03 </w:t>
                    </w:r>
                    <w:r w:rsidR="00700140" w:rsidRPr="00700140">
                      <w:rPr>
                        <w:rFonts w:ascii="Univers 45 Light" w:hAnsi="Univers 45 Light"/>
                        <w:lang w:val="en-GB"/>
                      </w:rPr>
                      <w:t>4</w:t>
                    </w:r>
                    <w:r w:rsidR="00A448D7">
                      <w:rPr>
                        <w:rFonts w:ascii="Univers 45 Light" w:hAnsi="Univers 45 Light"/>
                        <w:lang w:val="en-GB"/>
                      </w:rPr>
                      <w:t>80 06 36</w:t>
                    </w:r>
                  </w:p>
                  <w:p w:rsidR="001A32BB" w:rsidRPr="00700140" w:rsidRDefault="00A448D7">
                    <w:pPr>
                      <w:spacing w:before="0" w:after="0"/>
                      <w:jc w:val="right"/>
                      <w:rPr>
                        <w:lang w:val="en-GB"/>
                      </w:rPr>
                    </w:pPr>
                    <w:r>
                      <w:rPr>
                        <w:rFonts w:ascii="Univers 45 Light" w:hAnsi="Univers 45 Light"/>
                        <w:lang w:val="en-GB"/>
                      </w:rPr>
                      <w:t>info</w:t>
                    </w:r>
                    <w:r w:rsidR="007E0943">
                      <w:rPr>
                        <w:rFonts w:ascii="Univers 45 Light" w:hAnsi="Univers 45 Light"/>
                        <w:lang w:val="en-GB"/>
                      </w:rPr>
                      <w:t>@</w:t>
                    </w:r>
                    <w:r w:rsidR="001A32BB" w:rsidRPr="00700140">
                      <w:rPr>
                        <w:rFonts w:ascii="Univers 45 Light" w:hAnsi="Univers 45 Light"/>
                        <w:lang w:val="en-GB"/>
                      </w:rPr>
                      <w:t>lier.be</w:t>
                    </w:r>
                  </w:p>
                  <w:p w:rsidR="000F5C59" w:rsidRDefault="000F5C59">
                    <w:pPr>
                      <w:spacing w:before="0" w:after="0"/>
                      <w:jc w:val="righ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www.lier.be</w:t>
                    </w:r>
                  </w:p>
                  <w:p w:rsidR="001A32BB" w:rsidRPr="00700140" w:rsidRDefault="009237A0">
                    <w:pPr>
                      <w:spacing w:before="0" w:after="0"/>
                      <w:jc w:val="righ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sport.lier</w:t>
                    </w:r>
                    <w:r w:rsidR="001A32BB" w:rsidRPr="00700140">
                      <w:rPr>
                        <w:lang w:val="en-GB"/>
                      </w:rPr>
                      <w:t>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28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9E29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A"/>
    <w:rsid w:val="000401DE"/>
    <w:rsid w:val="000413C5"/>
    <w:rsid w:val="000A6299"/>
    <w:rsid w:val="000B5F4F"/>
    <w:rsid w:val="000D199E"/>
    <w:rsid w:val="000F4E50"/>
    <w:rsid w:val="000F5C59"/>
    <w:rsid w:val="00110DD0"/>
    <w:rsid w:val="00164BD2"/>
    <w:rsid w:val="00165341"/>
    <w:rsid w:val="001A32BB"/>
    <w:rsid w:val="001B30C1"/>
    <w:rsid w:val="00210B10"/>
    <w:rsid w:val="00231E5B"/>
    <w:rsid w:val="00232882"/>
    <w:rsid w:val="002454E0"/>
    <w:rsid w:val="00284964"/>
    <w:rsid w:val="002A2504"/>
    <w:rsid w:val="00395D39"/>
    <w:rsid w:val="003A1AB9"/>
    <w:rsid w:val="003C1851"/>
    <w:rsid w:val="003C2BF5"/>
    <w:rsid w:val="00421862"/>
    <w:rsid w:val="004B2467"/>
    <w:rsid w:val="004E697E"/>
    <w:rsid w:val="004F0786"/>
    <w:rsid w:val="00505794"/>
    <w:rsid w:val="00553D3C"/>
    <w:rsid w:val="00561AB5"/>
    <w:rsid w:val="005972FE"/>
    <w:rsid w:val="005B262E"/>
    <w:rsid w:val="005F449B"/>
    <w:rsid w:val="00605A34"/>
    <w:rsid w:val="00623ECF"/>
    <w:rsid w:val="006362C8"/>
    <w:rsid w:val="00636813"/>
    <w:rsid w:val="00662CAE"/>
    <w:rsid w:val="006946A8"/>
    <w:rsid w:val="006A0D36"/>
    <w:rsid w:val="006A7DC3"/>
    <w:rsid w:val="006B5254"/>
    <w:rsid w:val="006D75DB"/>
    <w:rsid w:val="006E6FC7"/>
    <w:rsid w:val="00700140"/>
    <w:rsid w:val="00703A31"/>
    <w:rsid w:val="007544EA"/>
    <w:rsid w:val="00776148"/>
    <w:rsid w:val="007C0A34"/>
    <w:rsid w:val="007D35C3"/>
    <w:rsid w:val="007E0943"/>
    <w:rsid w:val="007E19D9"/>
    <w:rsid w:val="00824EC7"/>
    <w:rsid w:val="008C4BAD"/>
    <w:rsid w:val="008D5DC2"/>
    <w:rsid w:val="00915081"/>
    <w:rsid w:val="009237A0"/>
    <w:rsid w:val="00941429"/>
    <w:rsid w:val="00987C16"/>
    <w:rsid w:val="00996B21"/>
    <w:rsid w:val="009C4BE8"/>
    <w:rsid w:val="009C7BB7"/>
    <w:rsid w:val="00A079DF"/>
    <w:rsid w:val="00A448D7"/>
    <w:rsid w:val="00A513A8"/>
    <w:rsid w:val="00A57E9F"/>
    <w:rsid w:val="00AA1B17"/>
    <w:rsid w:val="00AA70EA"/>
    <w:rsid w:val="00AC628B"/>
    <w:rsid w:val="00B00A03"/>
    <w:rsid w:val="00B67120"/>
    <w:rsid w:val="00B70F0A"/>
    <w:rsid w:val="00B74DD0"/>
    <w:rsid w:val="00B829A2"/>
    <w:rsid w:val="00BB319A"/>
    <w:rsid w:val="00BD1579"/>
    <w:rsid w:val="00C0767D"/>
    <w:rsid w:val="00C07E86"/>
    <w:rsid w:val="00C42DBD"/>
    <w:rsid w:val="00C62323"/>
    <w:rsid w:val="00CB0CC1"/>
    <w:rsid w:val="00CB6C9A"/>
    <w:rsid w:val="00CD2384"/>
    <w:rsid w:val="00CD2523"/>
    <w:rsid w:val="00CF136F"/>
    <w:rsid w:val="00D12845"/>
    <w:rsid w:val="00D149CA"/>
    <w:rsid w:val="00D860F8"/>
    <w:rsid w:val="00DA3C4F"/>
    <w:rsid w:val="00DB0032"/>
    <w:rsid w:val="00DB3765"/>
    <w:rsid w:val="00DD513E"/>
    <w:rsid w:val="00DF5A5C"/>
    <w:rsid w:val="00E03745"/>
    <w:rsid w:val="00E0519A"/>
    <w:rsid w:val="00E05701"/>
    <w:rsid w:val="00E32FA2"/>
    <w:rsid w:val="00E36F2C"/>
    <w:rsid w:val="00F030BF"/>
    <w:rsid w:val="00F0632F"/>
    <w:rsid w:val="00F33673"/>
    <w:rsid w:val="00F410D7"/>
    <w:rsid w:val="00F44F15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6B584F3-4119-43EC-884A-F150DBB2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20" w:after="20"/>
    </w:pPr>
    <w:rPr>
      <w:rFonts w:ascii="Univers 55" w:hAnsi="Univers 55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Univers 45 Light" w:hAnsi="Univers 45 Light"/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Univers 45 Light" w:hAnsi="Univers 45 Light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Univers 45 Light" w:hAnsi="Univers 45 Light"/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rFonts w:ascii="Univers 45 Light" w:hAnsi="Univers 45 Light"/>
      <w:b/>
      <w:i/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Univers 45 Light" w:hAnsi="Univers 45 Light"/>
      <w:sz w:val="24"/>
    </w:rPr>
  </w:style>
  <w:style w:type="paragraph" w:styleId="Kop7">
    <w:name w:val="heading 7"/>
    <w:basedOn w:val="Standaard"/>
    <w:next w:val="Standaard"/>
    <w:qFormat/>
    <w:pPr>
      <w:keepNext/>
      <w:spacing w:before="0" w:after="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t1">
    <w:name w:val="Ot1"/>
    <w:basedOn w:val="Standaard"/>
    <w:pPr>
      <w:spacing w:after="40"/>
    </w:pPr>
    <w:rPr>
      <w:noProof/>
      <w:w w:val="120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p">
    <w:name w:val="Bp"/>
    <w:basedOn w:val="Standaard"/>
    <w:pPr>
      <w:spacing w:after="0"/>
    </w:pPr>
    <w:rPr>
      <w:noProof/>
    </w:rPr>
  </w:style>
  <w:style w:type="character" w:styleId="Hyperlink">
    <w:name w:val="Hyperlink"/>
    <w:basedOn w:val="Standaardalinea-lettertype"/>
    <w:uiPriority w:val="99"/>
    <w:rsid w:val="00553D3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C0A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C0A3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organiseerinlier.uitinlier.be/inhoud/promot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.vandyck\AppData\Roaming\Microsoft\Sjablonen\zw%20brief%20UitinLier%20-%20rita%20van%20dyc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80DC-77CB-491E-B038-203754CD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 brief UitinLier - rita van dyck</Template>
  <TotalTime>1</TotalTime>
  <Pages>1</Pages>
  <Words>82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Van Dyck</dc:creator>
  <cp:keywords>zwartwit brief open buurt versie 3</cp:keywords>
  <cp:lastModifiedBy>Joke Beeckmans</cp:lastModifiedBy>
  <cp:revision>3</cp:revision>
  <cp:lastPrinted>2017-06-02T07:05:00Z</cp:lastPrinted>
  <dcterms:created xsi:type="dcterms:W3CDTF">2019-05-27T07:36:00Z</dcterms:created>
  <dcterms:modified xsi:type="dcterms:W3CDTF">2019-05-27T07:37:00Z</dcterms:modified>
</cp:coreProperties>
</file>